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39" w:rsidRDefault="001C0639" w:rsidP="001C0639">
      <w:pPr>
        <w:spacing w:after="120"/>
        <w:jc w:val="center"/>
        <w:rPr>
          <w:rFonts w:ascii="標楷體" w:eastAsia="標楷體"/>
          <w:bCs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pacing w:val="200"/>
          <w:sz w:val="40"/>
        </w:rPr>
        <w:t>審計部臺灣省嘉義縣審計室審核決算審定</w:t>
      </w:r>
      <w:r>
        <w:rPr>
          <w:rFonts w:ascii="標楷體" w:eastAsia="標楷體" w:hint="eastAsia"/>
          <w:b/>
          <w:sz w:val="40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350"/>
        <w:gridCol w:w="252"/>
        <w:gridCol w:w="84"/>
        <w:gridCol w:w="476"/>
        <w:gridCol w:w="1722"/>
        <w:gridCol w:w="1596"/>
        <w:gridCol w:w="1480"/>
        <w:gridCol w:w="1480"/>
        <w:gridCol w:w="1480"/>
        <w:gridCol w:w="1481"/>
        <w:gridCol w:w="959"/>
        <w:gridCol w:w="560"/>
        <w:gridCol w:w="1120"/>
        <w:gridCol w:w="400"/>
        <w:gridCol w:w="1520"/>
        <w:gridCol w:w="1632"/>
        <w:gridCol w:w="1632"/>
        <w:gridCol w:w="1632"/>
        <w:gridCol w:w="1632"/>
      </w:tblGrid>
      <w:tr w:rsidR="001C0639" w:rsidTr="003F1625">
        <w:trPr>
          <w:cantSplit/>
          <w:trHeight w:val="405"/>
        </w:trPr>
        <w:tc>
          <w:tcPr>
            <w:tcW w:w="96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C0639" w:rsidRDefault="001C0639" w:rsidP="003F1625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4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C0639" w:rsidRDefault="001C0639" w:rsidP="003F1625">
            <w:pPr>
              <w:rPr>
                <w:rFonts w:ascii="標楷體" w:eastAsia="標楷體"/>
              </w:rPr>
            </w:pPr>
          </w:p>
        </w:tc>
      </w:tr>
      <w:tr w:rsidR="001C0639" w:rsidTr="003F1625">
        <w:trPr>
          <w:cantSplit/>
          <w:trHeight w:val="531"/>
        </w:trPr>
        <w:tc>
          <w:tcPr>
            <w:tcW w:w="14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嘉義縣議會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4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1C0639" w:rsidRDefault="001C0639" w:rsidP="003F16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63562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10 年 4 月 30 日 府主帳務 字第 11000957</w:t>
            </w:r>
            <w:r w:rsidRPr="0063562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>2 號</w:t>
            </w:r>
          </w:p>
        </w:tc>
      </w:tr>
      <w:tr w:rsidR="001C0639" w:rsidTr="003F1625">
        <w:trPr>
          <w:cantSplit/>
          <w:trHeight w:val="405"/>
        </w:trPr>
        <w:tc>
          <w:tcPr>
            <w:tcW w:w="144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中華民國109年度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4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1C0639" w:rsidRDefault="001C0639" w:rsidP="003F16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1C0639" w:rsidTr="003F1625">
        <w:trPr>
          <w:cantSplit/>
          <w:trHeight w:val="359"/>
        </w:trPr>
        <w:tc>
          <w:tcPr>
            <w:tcW w:w="31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預算科目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預算數</w:t>
            </w:r>
          </w:p>
        </w:tc>
        <w:tc>
          <w:tcPr>
            <w:tcW w:w="59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原列決算數</w:t>
            </w:r>
          </w:p>
        </w:tc>
        <w:tc>
          <w:tcPr>
            <w:tcW w:w="4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決算修正數</w:t>
            </w:r>
          </w:p>
        </w:tc>
        <w:tc>
          <w:tcPr>
            <w:tcW w:w="65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決算審定數</w:t>
            </w:r>
          </w:p>
        </w:tc>
      </w:tr>
      <w:tr w:rsidR="001C0639" w:rsidTr="003F1625">
        <w:trPr>
          <w:cantSplit/>
          <w:trHeight w:val="387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款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目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ind w:leftChars="71" w:left="170" w:rightChars="88" w:right="211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名稱</w:t>
            </w:r>
          </w:p>
        </w:tc>
        <w:tc>
          <w:tcPr>
            <w:tcW w:w="1596" w:type="dxa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罰款及賠償收入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763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763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763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763</w:t>
            </w: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財產收入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71,800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71,800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71,800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71,800</w:t>
            </w: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歲入類經資門合計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72,563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72,563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72,563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72,563</w:t>
            </w: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一般行政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88,753,000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72,301,940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72,301,940</w:t>
            </w: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72,301,940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72,301,940</w:t>
            </w: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議事業務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121,841,000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106,734,538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3,588,889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110,323,427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106,734,538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3,588,889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110,323,427</w:t>
            </w: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一般建築及設備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8,825,000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3,445,955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3,445,955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3,445,955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3,445,955</w:t>
            </w: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第一預備金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910,000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經費類經資門合計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220,329,000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182,482,433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3,588,889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186,071,322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182,482,433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3,588,889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8"/>
              </w:rPr>
              <w:t>186,071,322</w:t>
            </w: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8"/>
              </w:rPr>
              <w:t>以下空白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C0639" w:rsidTr="003F1625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C0639" w:rsidTr="003F1625">
        <w:trPr>
          <w:cantSplit/>
          <w:trHeight w:val="550"/>
        </w:trPr>
        <w:tc>
          <w:tcPr>
            <w:tcW w:w="21768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0639" w:rsidRDefault="001C0639" w:rsidP="003F16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1C0639" w:rsidTr="003F1625">
        <w:trPr>
          <w:cantSplit/>
          <w:trHeight w:val="550"/>
        </w:trPr>
        <w:tc>
          <w:tcPr>
            <w:tcW w:w="21768" w:type="dxa"/>
            <w:gridSpan w:val="2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C0639" w:rsidRDefault="001C0639" w:rsidP="003F16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</w:t>
            </w:r>
            <w:r w:rsidR="0072243D">
              <w:rPr>
                <w:rFonts w:ascii="標楷體" w:eastAsia="標楷體" w:hint="eastAsia"/>
              </w:rPr>
              <w:t>45</w:t>
            </w:r>
            <w:r>
              <w:rPr>
                <w:rFonts w:ascii="標楷體" w:eastAsia="標楷體" w:hint="eastAsia"/>
              </w:rPr>
              <w:t>條之規定發給審定書。</w:t>
            </w:r>
          </w:p>
        </w:tc>
      </w:tr>
    </w:tbl>
    <w:p w:rsidR="001C0639" w:rsidRDefault="001C0639" w:rsidP="001C0639">
      <w:pPr>
        <w:rPr>
          <w:rFonts w:ascii="標楷體" w:eastAsia="標楷體"/>
        </w:rPr>
      </w:pPr>
    </w:p>
    <w:p w:rsidR="001C0639" w:rsidRPr="00A6154E" w:rsidRDefault="001C0639" w:rsidP="001C0639"/>
    <w:p w:rsidR="001C0639" w:rsidRDefault="001C0639" w:rsidP="001C0639">
      <w:pPr>
        <w:spacing w:after="120"/>
        <w:jc w:val="center"/>
        <w:rPr>
          <w:rFonts w:ascii="標楷體" w:eastAsia="標楷體"/>
          <w:bCs/>
          <w:sz w:val="40"/>
        </w:rPr>
      </w:pPr>
      <w:r>
        <w:br w:type="page"/>
      </w:r>
      <w:r>
        <w:rPr>
          <w:rFonts w:ascii="標楷體" w:eastAsia="標楷體" w:hint="eastAsia"/>
          <w:b/>
          <w:spacing w:val="200"/>
          <w:sz w:val="40"/>
        </w:rPr>
        <w:lastRenderedPageBreak/>
        <w:t>審計部臺灣省嘉義縣審計室審核決算審定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1C0639" w:rsidTr="003F1625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C0639" w:rsidRDefault="001C0639" w:rsidP="003F1625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C0639" w:rsidRDefault="001C0639" w:rsidP="003F1625">
            <w:pPr>
              <w:rPr>
                <w:rFonts w:ascii="標楷體" w:eastAsia="標楷體"/>
              </w:rPr>
            </w:pPr>
          </w:p>
        </w:tc>
      </w:tr>
      <w:tr w:rsidR="001C0639" w:rsidTr="003F1625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嘉義縣議會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1C0639" w:rsidRDefault="001C0639" w:rsidP="003F16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8937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10 年 4 月 30 日 府主帳務 字第 11000957</w:t>
            </w:r>
            <w:r w:rsidRPr="008937D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>2 號</w:t>
            </w:r>
          </w:p>
        </w:tc>
      </w:tr>
      <w:tr w:rsidR="001C0639" w:rsidTr="003F1625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中華民國109年度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1C0639" w:rsidRDefault="001C0639" w:rsidP="003F16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1C0639" w:rsidTr="003F1625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1C0639" w:rsidTr="003F1625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:rsidR="001C0639" w:rsidRDefault="001C0639" w:rsidP="003F1625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</w:tr>
      <w:tr w:rsidR="001C0639" w:rsidTr="003F1625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1C0639" w:rsidTr="003F1625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1C0639" w:rsidRDefault="001C0639" w:rsidP="003F162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1C0639" w:rsidRDefault="001C0639" w:rsidP="003F1625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C0639" w:rsidRDefault="001C0639" w:rsidP="003F162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6"/>
              </w:rPr>
              <w:t>101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6"/>
              </w:rPr>
              <w:t>90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一般建築及設備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6"/>
              </w:rPr>
              <w:t>1,516,000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6"/>
              </w:rPr>
              <w:t>1,516,000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6"/>
              </w:rPr>
              <w:t>1,516,000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經費類經資門合計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6"/>
              </w:rPr>
              <w:t>1,516,000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6"/>
              </w:rPr>
              <w:t>1,516,000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/>
                <w:noProof/>
                <w:spacing w:val="-10"/>
                <w:sz w:val="16"/>
              </w:rPr>
              <w:t>1,516,000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  <w:r w:rsidRPr="008D7FD9">
              <w:rPr>
                <w:rFonts w:ascii="標楷體" w:eastAsia="標楷體" w:hint="eastAsia"/>
                <w:noProof/>
                <w:spacing w:val="-10"/>
                <w:sz w:val="16"/>
              </w:rPr>
              <w:t>以下空白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C0639" w:rsidRDefault="001C0639" w:rsidP="003F1625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C0639" w:rsidRDefault="001C0639" w:rsidP="003F1625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C0639" w:rsidTr="003F16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0639" w:rsidRDefault="001C0639" w:rsidP="003F16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1C0639" w:rsidTr="003F16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C0639" w:rsidRDefault="001C0639" w:rsidP="003F162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</w:t>
            </w:r>
            <w:r w:rsidR="0072243D">
              <w:rPr>
                <w:rFonts w:ascii="標楷體" w:eastAsia="標楷體" w:hint="eastAsia"/>
              </w:rPr>
              <w:t>45</w:t>
            </w:r>
            <w:r>
              <w:rPr>
                <w:rFonts w:ascii="標楷體" w:eastAsia="標楷體" w:hint="eastAsia"/>
              </w:rPr>
              <w:t>條之規定發給審定書。</w:t>
            </w:r>
          </w:p>
        </w:tc>
      </w:tr>
    </w:tbl>
    <w:p w:rsidR="001C0639" w:rsidRDefault="001C0639" w:rsidP="001C0639">
      <w:pPr>
        <w:rPr>
          <w:rFonts w:ascii="標楷體" w:eastAsia="標楷體"/>
        </w:rPr>
      </w:pPr>
    </w:p>
    <w:p w:rsidR="001C0639" w:rsidRPr="00614880" w:rsidRDefault="001C0639" w:rsidP="001C0639"/>
    <w:sectPr w:rsidR="001C0639" w:rsidRPr="00614880">
      <w:pgSz w:w="23814" w:h="16840" w:orient="landscape" w:code="8"/>
      <w:pgMar w:top="902" w:right="1021" w:bottom="92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attachedTemplate r:id="rId1"/>
  <w:mailMerge>
    <w:mainDocumentType w:val="catalog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9"/>
    <w:rsid w:val="001C0639"/>
    <w:rsid w:val="0072243D"/>
    <w:rsid w:val="007F0E35"/>
    <w:rsid w:val="00C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AO\Ao_Report\i0hmhC1loWfT7x&#23529;&#2345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i0hmhC1loWfT7x審定書.dot</Template>
  <TotalTime>1</TotalTime>
  <Pages>2</Pages>
  <Words>695</Words>
  <Characters>1211</Characters>
  <Application>Microsoft Office Word</Application>
  <DocSecurity>0</DocSecurity>
  <Lines>10</Lines>
  <Paragraphs>3</Paragraphs>
  <ScaleCrop>false</ScaleCrop>
  <Company>N.A.O.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計  部  審  核  決  算  審  定  書</dc:title>
  <dc:creator>蘇怡瑜</dc:creator>
  <cp:lastModifiedBy>chingyi_蔡靜儀</cp:lastModifiedBy>
  <cp:revision>2</cp:revision>
  <cp:lastPrinted>1999-12-10T06:48:00Z</cp:lastPrinted>
  <dcterms:created xsi:type="dcterms:W3CDTF">2021-08-12T08:24:00Z</dcterms:created>
  <dcterms:modified xsi:type="dcterms:W3CDTF">2021-08-12T08:24:00Z</dcterms:modified>
</cp:coreProperties>
</file>